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E1" w:rsidRPr="00572812" w:rsidRDefault="00C432E1" w:rsidP="00C432E1">
      <w:pPr>
        <w:pStyle w:val="a6"/>
        <w:ind w:left="5760"/>
        <w:rPr>
          <w:bCs/>
          <w:sz w:val="27"/>
          <w:szCs w:val="27"/>
        </w:rPr>
      </w:pPr>
      <w:r w:rsidRPr="00572812">
        <w:rPr>
          <w:bCs/>
          <w:sz w:val="27"/>
          <w:szCs w:val="27"/>
        </w:rPr>
        <w:t xml:space="preserve">Додаток </w:t>
      </w:r>
    </w:p>
    <w:p w:rsidR="00C432E1" w:rsidRPr="00572812" w:rsidRDefault="00C432E1" w:rsidP="00C432E1">
      <w:pPr>
        <w:pStyle w:val="a6"/>
        <w:ind w:left="5760"/>
        <w:rPr>
          <w:bCs/>
          <w:sz w:val="27"/>
          <w:szCs w:val="27"/>
        </w:rPr>
      </w:pPr>
      <w:r w:rsidRPr="00572812">
        <w:rPr>
          <w:bCs/>
          <w:sz w:val="27"/>
          <w:szCs w:val="27"/>
        </w:rPr>
        <w:t>до розпорядження голови</w:t>
      </w:r>
    </w:p>
    <w:p w:rsidR="00C432E1" w:rsidRPr="00572812" w:rsidRDefault="00C432E1" w:rsidP="00C432E1">
      <w:pPr>
        <w:pStyle w:val="a6"/>
        <w:ind w:left="5760"/>
        <w:rPr>
          <w:bCs/>
          <w:sz w:val="27"/>
          <w:szCs w:val="27"/>
        </w:rPr>
      </w:pPr>
      <w:r w:rsidRPr="00572812">
        <w:rPr>
          <w:bCs/>
          <w:sz w:val="27"/>
          <w:szCs w:val="27"/>
        </w:rPr>
        <w:t>обласної державної адміністрації</w:t>
      </w:r>
    </w:p>
    <w:p w:rsidR="00C432E1" w:rsidRPr="00572812" w:rsidRDefault="00572812" w:rsidP="00C432E1">
      <w:pPr>
        <w:ind w:left="5760"/>
        <w:rPr>
          <w:sz w:val="28"/>
          <w:szCs w:val="28"/>
        </w:rPr>
      </w:pPr>
      <w:r w:rsidRPr="00572812">
        <w:rPr>
          <w:bCs/>
          <w:sz w:val="27"/>
          <w:szCs w:val="27"/>
        </w:rPr>
        <w:t>19 квітня</w:t>
      </w:r>
      <w:r w:rsidR="00C432E1" w:rsidRPr="00572812">
        <w:rPr>
          <w:bCs/>
          <w:sz w:val="27"/>
          <w:szCs w:val="27"/>
        </w:rPr>
        <w:t xml:space="preserve"> 2021 року № </w:t>
      </w:r>
      <w:r w:rsidRPr="00572812">
        <w:rPr>
          <w:bCs/>
          <w:sz w:val="27"/>
          <w:szCs w:val="27"/>
        </w:rPr>
        <w:t>544</w:t>
      </w:r>
    </w:p>
    <w:p w:rsidR="00C432E1" w:rsidRPr="00572812" w:rsidRDefault="00C432E1" w:rsidP="00C432E1">
      <w:pPr>
        <w:pStyle w:val="a6"/>
        <w:rPr>
          <w:b/>
          <w:bCs/>
          <w:sz w:val="27"/>
          <w:szCs w:val="27"/>
        </w:rPr>
      </w:pPr>
    </w:p>
    <w:p w:rsidR="00C432E1" w:rsidRPr="00572812" w:rsidRDefault="00C432E1" w:rsidP="00C432E1">
      <w:pPr>
        <w:pStyle w:val="a6"/>
        <w:jc w:val="center"/>
        <w:rPr>
          <w:b/>
          <w:bCs/>
          <w:i/>
          <w:sz w:val="27"/>
          <w:szCs w:val="27"/>
        </w:rPr>
      </w:pPr>
      <w:bookmarkStart w:id="0" w:name="_GoBack"/>
      <w:bookmarkEnd w:id="0"/>
    </w:p>
    <w:p w:rsidR="00C432E1" w:rsidRPr="00572812" w:rsidRDefault="00C432E1" w:rsidP="00C432E1">
      <w:pPr>
        <w:pStyle w:val="a6"/>
        <w:jc w:val="center"/>
        <w:rPr>
          <w:b/>
          <w:bCs/>
          <w:sz w:val="27"/>
          <w:szCs w:val="27"/>
        </w:rPr>
      </w:pPr>
      <w:r w:rsidRPr="00572812">
        <w:rPr>
          <w:b/>
          <w:bCs/>
          <w:sz w:val="27"/>
          <w:szCs w:val="27"/>
        </w:rPr>
        <w:t>СКЛАД</w:t>
      </w:r>
    </w:p>
    <w:p w:rsidR="00C432E1" w:rsidRPr="00572812" w:rsidRDefault="00C432E1" w:rsidP="00C432E1">
      <w:pPr>
        <w:pStyle w:val="a6"/>
        <w:jc w:val="center"/>
        <w:rPr>
          <w:b/>
          <w:bCs/>
          <w:sz w:val="27"/>
          <w:szCs w:val="27"/>
        </w:rPr>
      </w:pPr>
      <w:r w:rsidRPr="00572812">
        <w:rPr>
          <w:b/>
          <w:bCs/>
          <w:sz w:val="27"/>
          <w:szCs w:val="27"/>
        </w:rPr>
        <w:t>комісії з приймання-передачі майна</w:t>
      </w:r>
    </w:p>
    <w:p w:rsidR="00C432E1" w:rsidRPr="00572812" w:rsidRDefault="00C432E1" w:rsidP="00C432E1">
      <w:pPr>
        <w:pStyle w:val="a6"/>
        <w:jc w:val="center"/>
        <w:rPr>
          <w:b/>
          <w:bCs/>
          <w:i/>
          <w:sz w:val="27"/>
          <w:szCs w:val="27"/>
        </w:rPr>
      </w:pPr>
    </w:p>
    <w:p w:rsidR="00C432E1" w:rsidRPr="00572812" w:rsidRDefault="00C432E1" w:rsidP="00C432E1">
      <w:pPr>
        <w:pStyle w:val="a6"/>
        <w:rPr>
          <w:b/>
          <w:bCs/>
          <w:sz w:val="27"/>
          <w:szCs w:val="27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C432E1" w:rsidRPr="00572812" w:rsidTr="00D45B18">
        <w:tc>
          <w:tcPr>
            <w:tcW w:w="3402" w:type="dxa"/>
          </w:tcPr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РОБОТА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Станіслав Станіславович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БЕЗКРОВНА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proofErr w:type="spellStart"/>
            <w:r w:rsidRPr="00572812">
              <w:rPr>
                <w:bCs/>
                <w:sz w:val="27"/>
                <w:szCs w:val="27"/>
              </w:rPr>
              <w:t>Альона</w:t>
            </w:r>
            <w:proofErr w:type="spellEnd"/>
            <w:r w:rsidRPr="00572812">
              <w:rPr>
                <w:bCs/>
                <w:sz w:val="27"/>
                <w:szCs w:val="27"/>
              </w:rPr>
              <w:t xml:space="preserve"> Михайлівна</w:t>
            </w:r>
          </w:p>
        </w:tc>
        <w:tc>
          <w:tcPr>
            <w:tcW w:w="6237" w:type="dxa"/>
          </w:tcPr>
          <w:p w:rsidR="00C432E1" w:rsidRPr="00572812" w:rsidRDefault="00C432E1" w:rsidP="00D45B18">
            <w:pPr>
              <w:pStyle w:val="a6"/>
              <w:ind w:right="33"/>
              <w:rPr>
                <w:bCs/>
                <w:i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 xml:space="preserve">- керівник апарату Чернігівської обласної </w:t>
            </w:r>
            <w:r w:rsidRPr="00572812">
              <w:rPr>
                <w:bCs/>
                <w:sz w:val="27"/>
                <w:szCs w:val="27"/>
              </w:rPr>
              <w:br/>
              <w:t xml:space="preserve">державної адміністрації, </w:t>
            </w:r>
            <w:r w:rsidRPr="00572812">
              <w:rPr>
                <w:bCs/>
                <w:i/>
                <w:sz w:val="27"/>
                <w:szCs w:val="27"/>
              </w:rPr>
              <w:t>голова комісії;</w:t>
            </w:r>
          </w:p>
          <w:p w:rsidR="00C432E1" w:rsidRPr="00572812" w:rsidRDefault="00C432E1" w:rsidP="00D45B18">
            <w:pPr>
              <w:pStyle w:val="a6"/>
              <w:ind w:right="33"/>
              <w:rPr>
                <w:bCs/>
                <w:i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ind w:right="-108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- головний  спеціаліст відділу фінансового забезпечення апарату Чернігівської обласної державної адміністрації;</w:t>
            </w:r>
          </w:p>
          <w:p w:rsidR="00C432E1" w:rsidRPr="00572812" w:rsidRDefault="00C432E1" w:rsidP="00D45B18">
            <w:pPr>
              <w:pStyle w:val="a6"/>
              <w:ind w:right="-108"/>
              <w:rPr>
                <w:bCs/>
                <w:sz w:val="27"/>
                <w:szCs w:val="27"/>
              </w:rPr>
            </w:pPr>
          </w:p>
        </w:tc>
      </w:tr>
      <w:tr w:rsidR="00C432E1" w:rsidRPr="00572812" w:rsidTr="00D45B18">
        <w:tc>
          <w:tcPr>
            <w:tcW w:w="3402" w:type="dxa"/>
          </w:tcPr>
          <w:p w:rsidR="00C432E1" w:rsidRPr="00572812" w:rsidRDefault="00C432E1" w:rsidP="00D45B18">
            <w:pPr>
              <w:jc w:val="both"/>
              <w:rPr>
                <w:sz w:val="27"/>
                <w:szCs w:val="27"/>
              </w:rPr>
            </w:pPr>
            <w:r w:rsidRPr="00572812">
              <w:rPr>
                <w:sz w:val="27"/>
                <w:szCs w:val="27"/>
              </w:rPr>
              <w:t>ГОЛУБ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sz w:val="27"/>
                <w:szCs w:val="27"/>
              </w:rPr>
              <w:t>В’ячеслав Львович</w:t>
            </w:r>
            <w:r w:rsidRPr="00572812">
              <w:rPr>
                <w:bCs/>
                <w:sz w:val="27"/>
                <w:szCs w:val="27"/>
              </w:rPr>
              <w:t xml:space="preserve"> 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6A156B" w:rsidRPr="00572812" w:rsidRDefault="006A156B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jc w:val="both"/>
              <w:rPr>
                <w:sz w:val="27"/>
                <w:szCs w:val="27"/>
              </w:rPr>
            </w:pPr>
            <w:r w:rsidRPr="00572812">
              <w:rPr>
                <w:sz w:val="27"/>
                <w:szCs w:val="27"/>
              </w:rPr>
              <w:t xml:space="preserve">МАРЧЕНКО 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sz w:val="27"/>
                <w:szCs w:val="27"/>
              </w:rPr>
              <w:t>Оксана Іванівна</w:t>
            </w:r>
            <w:r w:rsidRPr="00572812">
              <w:rPr>
                <w:bCs/>
                <w:sz w:val="27"/>
                <w:szCs w:val="27"/>
              </w:rPr>
              <w:t xml:space="preserve"> 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</w:tc>
        <w:tc>
          <w:tcPr>
            <w:tcW w:w="6237" w:type="dxa"/>
          </w:tcPr>
          <w:p w:rsidR="00C432E1" w:rsidRPr="00572812" w:rsidRDefault="00C432E1" w:rsidP="00D45B18">
            <w:pPr>
              <w:pStyle w:val="a6"/>
              <w:tabs>
                <w:tab w:val="left" w:pos="743"/>
              </w:tabs>
              <w:ind w:right="-108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 xml:space="preserve">- </w:t>
            </w:r>
            <w:r w:rsidRPr="00572812">
              <w:rPr>
                <w:sz w:val="27"/>
                <w:szCs w:val="27"/>
              </w:rPr>
              <w:t>заступник директора Департаменту сім’ї, молоді та спорту Чернігівської обласної державної адміністрації – начальник управління у справах сім’ї та молоді;</w:t>
            </w:r>
          </w:p>
          <w:p w:rsidR="00C432E1" w:rsidRPr="00572812" w:rsidRDefault="00C432E1" w:rsidP="00D45B18">
            <w:pPr>
              <w:pStyle w:val="a6"/>
              <w:tabs>
                <w:tab w:val="left" w:pos="743"/>
              </w:tabs>
              <w:ind w:right="-108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ind w:right="-108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- завідувач сектору фінансового забезпечення – головний бухгалтер Департаменту сім’ї, молоді та спорту Чернігівської обласної державної адміністрації;</w:t>
            </w:r>
          </w:p>
          <w:p w:rsidR="00C432E1" w:rsidRPr="00572812" w:rsidRDefault="00C432E1" w:rsidP="00C432E1">
            <w:pPr>
              <w:pStyle w:val="a6"/>
              <w:ind w:right="-108"/>
              <w:rPr>
                <w:bCs/>
                <w:sz w:val="27"/>
                <w:szCs w:val="27"/>
              </w:rPr>
            </w:pPr>
          </w:p>
        </w:tc>
      </w:tr>
      <w:tr w:rsidR="00C432E1" w:rsidRPr="00572812" w:rsidTr="00D45B18">
        <w:tc>
          <w:tcPr>
            <w:tcW w:w="3402" w:type="dxa"/>
          </w:tcPr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 xml:space="preserve">ОЛЬХОВИК 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Анжела Миколаївна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C432E1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 xml:space="preserve">ЧЕРТОК </w:t>
            </w:r>
          </w:p>
          <w:p w:rsidR="00C432E1" w:rsidRPr="00572812" w:rsidRDefault="00C432E1" w:rsidP="00C432E1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Тетяна Олександрівна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ЮЩЕНКО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Василь Іванович</w:t>
            </w:r>
          </w:p>
          <w:p w:rsidR="00C432E1" w:rsidRPr="00572812" w:rsidRDefault="00C432E1" w:rsidP="00D45B18">
            <w:pPr>
              <w:pStyle w:val="a6"/>
              <w:rPr>
                <w:bCs/>
                <w:sz w:val="27"/>
                <w:szCs w:val="27"/>
              </w:rPr>
            </w:pPr>
          </w:p>
        </w:tc>
        <w:tc>
          <w:tcPr>
            <w:tcW w:w="6237" w:type="dxa"/>
          </w:tcPr>
          <w:p w:rsidR="00C432E1" w:rsidRPr="00572812" w:rsidRDefault="00C432E1" w:rsidP="00D45B18">
            <w:pPr>
              <w:pStyle w:val="a6"/>
              <w:ind w:right="-108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- начальник відділу фінансового забезпечення – головний бухгалтер апарату Чернігівської обласної державної адміністрації;</w:t>
            </w:r>
          </w:p>
          <w:p w:rsidR="00C432E1" w:rsidRPr="00572812" w:rsidRDefault="00C432E1" w:rsidP="00D45B18">
            <w:pPr>
              <w:pStyle w:val="a6"/>
              <w:ind w:right="-108"/>
              <w:rPr>
                <w:bCs/>
                <w:sz w:val="27"/>
                <w:szCs w:val="27"/>
              </w:rPr>
            </w:pPr>
          </w:p>
          <w:p w:rsidR="00C432E1" w:rsidRPr="00572812" w:rsidRDefault="00C432E1" w:rsidP="00C432E1">
            <w:pPr>
              <w:pStyle w:val="a6"/>
              <w:ind w:right="-108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 xml:space="preserve">- </w:t>
            </w:r>
            <w:r w:rsidRPr="00572812">
              <w:rPr>
                <w:sz w:val="27"/>
                <w:szCs w:val="27"/>
              </w:rPr>
              <w:t>головний спеціаліст, юрисконсульт відділу організаційної та кадрової роботи управління з питань фізичної культури та спорту Департаменту сім’ї, молоді та спорту Чернігівської обласної державної адміністрації</w:t>
            </w:r>
            <w:r w:rsidRPr="00572812">
              <w:rPr>
                <w:bCs/>
                <w:sz w:val="27"/>
                <w:szCs w:val="27"/>
              </w:rPr>
              <w:t>;</w:t>
            </w:r>
          </w:p>
          <w:p w:rsidR="00C432E1" w:rsidRPr="00572812" w:rsidRDefault="00C432E1" w:rsidP="00D45B18">
            <w:pPr>
              <w:pStyle w:val="a6"/>
              <w:ind w:right="-108"/>
              <w:rPr>
                <w:bCs/>
                <w:sz w:val="27"/>
                <w:szCs w:val="27"/>
              </w:rPr>
            </w:pPr>
          </w:p>
          <w:p w:rsidR="00C432E1" w:rsidRPr="00572812" w:rsidRDefault="00C432E1" w:rsidP="00D45B18">
            <w:pPr>
              <w:pStyle w:val="a6"/>
              <w:ind w:right="-108"/>
              <w:rPr>
                <w:bCs/>
                <w:sz w:val="27"/>
                <w:szCs w:val="27"/>
              </w:rPr>
            </w:pPr>
            <w:r w:rsidRPr="00572812">
              <w:rPr>
                <w:bCs/>
                <w:sz w:val="27"/>
                <w:szCs w:val="27"/>
              </w:rPr>
              <w:t>- начальник відділу господарського забезпечення апарату Чернігівської обласної державної адміністрації.</w:t>
            </w:r>
          </w:p>
        </w:tc>
      </w:tr>
    </w:tbl>
    <w:p w:rsidR="00C432E1" w:rsidRPr="00572812" w:rsidRDefault="00C432E1" w:rsidP="00C432E1">
      <w:pPr>
        <w:pStyle w:val="a6"/>
        <w:rPr>
          <w:b/>
          <w:bCs/>
          <w:i/>
          <w:sz w:val="27"/>
          <w:szCs w:val="27"/>
        </w:rPr>
      </w:pPr>
    </w:p>
    <w:p w:rsidR="00C432E1" w:rsidRPr="00572812" w:rsidRDefault="00C432E1" w:rsidP="00C432E1">
      <w:pPr>
        <w:pStyle w:val="a6"/>
        <w:rPr>
          <w:b/>
          <w:bCs/>
          <w:i/>
          <w:sz w:val="27"/>
          <w:szCs w:val="27"/>
        </w:rPr>
      </w:pPr>
    </w:p>
    <w:p w:rsidR="00C432E1" w:rsidRPr="00572812" w:rsidRDefault="00C432E1" w:rsidP="00C432E1">
      <w:pPr>
        <w:pStyle w:val="a6"/>
        <w:rPr>
          <w:b/>
          <w:bCs/>
          <w:i/>
          <w:sz w:val="27"/>
          <w:szCs w:val="27"/>
        </w:rPr>
      </w:pPr>
    </w:p>
    <w:p w:rsidR="00C432E1" w:rsidRPr="00572812" w:rsidRDefault="00C432E1" w:rsidP="00C432E1">
      <w:pPr>
        <w:jc w:val="both"/>
        <w:rPr>
          <w:sz w:val="28"/>
          <w:szCs w:val="28"/>
        </w:rPr>
      </w:pPr>
      <w:proofErr w:type="spellStart"/>
      <w:r w:rsidRPr="00572812">
        <w:rPr>
          <w:sz w:val="28"/>
          <w:szCs w:val="28"/>
        </w:rPr>
        <w:t>В.о</w:t>
      </w:r>
      <w:proofErr w:type="spellEnd"/>
      <w:r w:rsidRPr="00572812">
        <w:rPr>
          <w:sz w:val="28"/>
          <w:szCs w:val="28"/>
        </w:rPr>
        <w:t xml:space="preserve">. директора Департаменту сім’ї, </w:t>
      </w:r>
    </w:p>
    <w:p w:rsidR="00C432E1" w:rsidRPr="00572812" w:rsidRDefault="00C432E1" w:rsidP="00C432E1">
      <w:pPr>
        <w:jc w:val="both"/>
        <w:rPr>
          <w:sz w:val="28"/>
          <w:szCs w:val="28"/>
        </w:rPr>
      </w:pPr>
      <w:r w:rsidRPr="00572812">
        <w:rPr>
          <w:sz w:val="28"/>
          <w:szCs w:val="28"/>
        </w:rPr>
        <w:t xml:space="preserve">молоді та спорту Чернігівської обласної </w:t>
      </w:r>
    </w:p>
    <w:p w:rsidR="00C432E1" w:rsidRPr="00572812" w:rsidRDefault="00C432E1" w:rsidP="00C432E1">
      <w:pPr>
        <w:jc w:val="both"/>
        <w:rPr>
          <w:sz w:val="28"/>
          <w:szCs w:val="28"/>
        </w:rPr>
      </w:pPr>
      <w:r w:rsidRPr="00572812">
        <w:rPr>
          <w:sz w:val="28"/>
          <w:szCs w:val="28"/>
        </w:rPr>
        <w:t xml:space="preserve">державної адміністрації  </w:t>
      </w:r>
      <w:r w:rsidRPr="00572812">
        <w:rPr>
          <w:sz w:val="28"/>
          <w:szCs w:val="28"/>
        </w:rPr>
        <w:tab/>
      </w:r>
      <w:r w:rsidRPr="00572812">
        <w:rPr>
          <w:sz w:val="28"/>
          <w:szCs w:val="28"/>
        </w:rPr>
        <w:tab/>
      </w:r>
      <w:r w:rsidRPr="00572812">
        <w:rPr>
          <w:sz w:val="28"/>
          <w:szCs w:val="28"/>
        </w:rPr>
        <w:tab/>
      </w:r>
      <w:r w:rsidRPr="00572812">
        <w:rPr>
          <w:sz w:val="28"/>
          <w:szCs w:val="28"/>
        </w:rPr>
        <w:tab/>
      </w:r>
      <w:r w:rsidRPr="00572812">
        <w:rPr>
          <w:sz w:val="28"/>
          <w:szCs w:val="28"/>
        </w:rPr>
        <w:tab/>
      </w:r>
      <w:r w:rsidRPr="00572812">
        <w:rPr>
          <w:sz w:val="28"/>
          <w:szCs w:val="28"/>
        </w:rPr>
        <w:tab/>
        <w:t>Андрій ШЕМЕЦЬ</w:t>
      </w:r>
    </w:p>
    <w:p w:rsidR="00C432E1" w:rsidRPr="00572812" w:rsidRDefault="00C432E1" w:rsidP="00C432E1">
      <w:pPr>
        <w:pStyle w:val="a6"/>
        <w:rPr>
          <w:bCs/>
          <w:sz w:val="27"/>
          <w:szCs w:val="27"/>
        </w:rPr>
      </w:pPr>
    </w:p>
    <w:p w:rsidR="00540F25" w:rsidRPr="00572812" w:rsidRDefault="00540F25" w:rsidP="00540F25">
      <w:pPr>
        <w:pStyle w:val="a6"/>
        <w:rPr>
          <w:bCs/>
          <w:sz w:val="27"/>
          <w:szCs w:val="27"/>
        </w:rPr>
      </w:pPr>
    </w:p>
    <w:sectPr w:rsidR="00540F25" w:rsidRPr="00572812" w:rsidSect="00846200">
      <w:headerReference w:type="even" r:id="rId7"/>
      <w:pgSz w:w="11907" w:h="16840" w:code="9"/>
      <w:pgMar w:top="567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E8" w:rsidRDefault="00DF4BE8">
      <w:r>
        <w:separator/>
      </w:r>
    </w:p>
  </w:endnote>
  <w:endnote w:type="continuationSeparator" w:id="0">
    <w:p w:rsidR="00DF4BE8" w:rsidRDefault="00DF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E8" w:rsidRDefault="00DF4BE8">
      <w:r>
        <w:separator/>
      </w:r>
    </w:p>
  </w:footnote>
  <w:footnote w:type="continuationSeparator" w:id="0">
    <w:p w:rsidR="00DF4BE8" w:rsidRDefault="00DF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6" w:rsidRDefault="00E51438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3A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A46" w:rsidRDefault="00AF3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17940"/>
    <w:rsid w:val="000222D4"/>
    <w:rsid w:val="00027000"/>
    <w:rsid w:val="000F5C4B"/>
    <w:rsid w:val="001024A5"/>
    <w:rsid w:val="001451FD"/>
    <w:rsid w:val="001453E5"/>
    <w:rsid w:val="00155D93"/>
    <w:rsid w:val="001819F4"/>
    <w:rsid w:val="00183805"/>
    <w:rsid w:val="001930F9"/>
    <w:rsid w:val="001D59AA"/>
    <w:rsid w:val="001D7A4D"/>
    <w:rsid w:val="001E388A"/>
    <w:rsid w:val="00202091"/>
    <w:rsid w:val="00237BE6"/>
    <w:rsid w:val="00240EEA"/>
    <w:rsid w:val="002639B6"/>
    <w:rsid w:val="00271226"/>
    <w:rsid w:val="002C3085"/>
    <w:rsid w:val="002C7AA8"/>
    <w:rsid w:val="002D3703"/>
    <w:rsid w:val="002E3465"/>
    <w:rsid w:val="002E4CDC"/>
    <w:rsid w:val="00317F32"/>
    <w:rsid w:val="0032748B"/>
    <w:rsid w:val="00337D78"/>
    <w:rsid w:val="00341EBA"/>
    <w:rsid w:val="00366429"/>
    <w:rsid w:val="003826B9"/>
    <w:rsid w:val="003B4A19"/>
    <w:rsid w:val="003B7419"/>
    <w:rsid w:val="003C3231"/>
    <w:rsid w:val="003C4440"/>
    <w:rsid w:val="003F49CC"/>
    <w:rsid w:val="00447B9B"/>
    <w:rsid w:val="00480FF4"/>
    <w:rsid w:val="00486E15"/>
    <w:rsid w:val="00487682"/>
    <w:rsid w:val="004911EE"/>
    <w:rsid w:val="004B378D"/>
    <w:rsid w:val="004C7FA3"/>
    <w:rsid w:val="004D5D64"/>
    <w:rsid w:val="005252A3"/>
    <w:rsid w:val="00540F25"/>
    <w:rsid w:val="005467CA"/>
    <w:rsid w:val="005534DF"/>
    <w:rsid w:val="0055582E"/>
    <w:rsid w:val="00572812"/>
    <w:rsid w:val="005730D9"/>
    <w:rsid w:val="0057379E"/>
    <w:rsid w:val="005A7DD0"/>
    <w:rsid w:val="005E362F"/>
    <w:rsid w:val="005E5291"/>
    <w:rsid w:val="005E5AC5"/>
    <w:rsid w:val="00664E9A"/>
    <w:rsid w:val="0068754F"/>
    <w:rsid w:val="00696AD6"/>
    <w:rsid w:val="006971C1"/>
    <w:rsid w:val="00697F5D"/>
    <w:rsid w:val="006A156B"/>
    <w:rsid w:val="006A6179"/>
    <w:rsid w:val="006E681D"/>
    <w:rsid w:val="006F2B06"/>
    <w:rsid w:val="006F3A63"/>
    <w:rsid w:val="00795A7D"/>
    <w:rsid w:val="007C3713"/>
    <w:rsid w:val="007E49C3"/>
    <w:rsid w:val="00810BAC"/>
    <w:rsid w:val="008131C4"/>
    <w:rsid w:val="00814806"/>
    <w:rsid w:val="00817282"/>
    <w:rsid w:val="00826F38"/>
    <w:rsid w:val="00845016"/>
    <w:rsid w:val="00846200"/>
    <w:rsid w:val="008745DA"/>
    <w:rsid w:val="00882329"/>
    <w:rsid w:val="0088334B"/>
    <w:rsid w:val="00894866"/>
    <w:rsid w:val="008A6A5E"/>
    <w:rsid w:val="008B60C1"/>
    <w:rsid w:val="008C4BEC"/>
    <w:rsid w:val="008D2827"/>
    <w:rsid w:val="00923504"/>
    <w:rsid w:val="00926368"/>
    <w:rsid w:val="00942AD5"/>
    <w:rsid w:val="009526EF"/>
    <w:rsid w:val="00966C39"/>
    <w:rsid w:val="0097269D"/>
    <w:rsid w:val="00995012"/>
    <w:rsid w:val="009C395D"/>
    <w:rsid w:val="009D4D42"/>
    <w:rsid w:val="009E0409"/>
    <w:rsid w:val="00A01C6E"/>
    <w:rsid w:val="00A31F03"/>
    <w:rsid w:val="00A561BC"/>
    <w:rsid w:val="00A6026F"/>
    <w:rsid w:val="00A7242A"/>
    <w:rsid w:val="00A751CF"/>
    <w:rsid w:val="00A81E5D"/>
    <w:rsid w:val="00AA499B"/>
    <w:rsid w:val="00AB4842"/>
    <w:rsid w:val="00AC26D7"/>
    <w:rsid w:val="00AE3403"/>
    <w:rsid w:val="00AF3A46"/>
    <w:rsid w:val="00B04234"/>
    <w:rsid w:val="00B04746"/>
    <w:rsid w:val="00B1169A"/>
    <w:rsid w:val="00B227BB"/>
    <w:rsid w:val="00B401CB"/>
    <w:rsid w:val="00B84CCE"/>
    <w:rsid w:val="00B86245"/>
    <w:rsid w:val="00BB33DE"/>
    <w:rsid w:val="00BB5D9E"/>
    <w:rsid w:val="00BD71A7"/>
    <w:rsid w:val="00BE1F71"/>
    <w:rsid w:val="00BE2EDB"/>
    <w:rsid w:val="00BF2A69"/>
    <w:rsid w:val="00C34568"/>
    <w:rsid w:val="00C432E1"/>
    <w:rsid w:val="00C4419D"/>
    <w:rsid w:val="00C63D7F"/>
    <w:rsid w:val="00C91980"/>
    <w:rsid w:val="00C93A8D"/>
    <w:rsid w:val="00CA4526"/>
    <w:rsid w:val="00CA7682"/>
    <w:rsid w:val="00CD04D7"/>
    <w:rsid w:val="00CD102D"/>
    <w:rsid w:val="00CD5235"/>
    <w:rsid w:val="00CE29CB"/>
    <w:rsid w:val="00D109DD"/>
    <w:rsid w:val="00D650DD"/>
    <w:rsid w:val="00D70400"/>
    <w:rsid w:val="00D77A41"/>
    <w:rsid w:val="00D81DF2"/>
    <w:rsid w:val="00DA06F8"/>
    <w:rsid w:val="00DD20D1"/>
    <w:rsid w:val="00DE4B23"/>
    <w:rsid w:val="00DF4BE8"/>
    <w:rsid w:val="00E51164"/>
    <w:rsid w:val="00E51438"/>
    <w:rsid w:val="00E675BD"/>
    <w:rsid w:val="00E915F2"/>
    <w:rsid w:val="00E94A01"/>
    <w:rsid w:val="00EB26E1"/>
    <w:rsid w:val="00EB6FB4"/>
    <w:rsid w:val="00EF5713"/>
    <w:rsid w:val="00EF662C"/>
    <w:rsid w:val="00F00062"/>
    <w:rsid w:val="00F20FBA"/>
    <w:rsid w:val="00F672F9"/>
    <w:rsid w:val="00F6783C"/>
    <w:rsid w:val="00F67BE4"/>
    <w:rsid w:val="00F73B4F"/>
    <w:rsid w:val="00F91192"/>
    <w:rsid w:val="00FA544A"/>
    <w:rsid w:val="00FA6E91"/>
    <w:rsid w:val="00FB28E5"/>
    <w:rsid w:val="00FC2807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42A"/>
    <w:rPr>
      <w:lang w:val="uk-UA"/>
    </w:rPr>
  </w:style>
  <w:style w:type="paragraph" w:styleId="1">
    <w:name w:val="heading 1"/>
    <w:basedOn w:val="a"/>
    <w:next w:val="a"/>
    <w:qFormat/>
    <w:rsid w:val="00CA7682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next w:val="a"/>
    <w:link w:val="a9"/>
    <w:qFormat/>
    <w:rsid w:val="00240E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240EEA"/>
    <w:rPr>
      <w:rFonts w:ascii="Cambria" w:eastAsia="Times New Roman" w:hAnsi="Cambria" w:cs="Times New Roman"/>
      <w:sz w:val="24"/>
      <w:szCs w:val="24"/>
      <w:lang w:val="uk-UA"/>
    </w:rPr>
  </w:style>
  <w:style w:type="table" w:styleId="aa">
    <w:name w:val="Table Grid"/>
    <w:basedOn w:val="a1"/>
    <w:rsid w:val="0095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B2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B26E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42A"/>
    <w:rPr>
      <w:lang w:val="uk-UA"/>
    </w:rPr>
  </w:style>
  <w:style w:type="paragraph" w:styleId="1">
    <w:name w:val="heading 1"/>
    <w:basedOn w:val="a"/>
    <w:next w:val="a"/>
    <w:qFormat/>
    <w:rsid w:val="00CA7682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next w:val="a"/>
    <w:link w:val="a9"/>
    <w:qFormat/>
    <w:rsid w:val="00240E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240EEA"/>
    <w:rPr>
      <w:rFonts w:ascii="Cambria" w:eastAsia="Times New Roman" w:hAnsi="Cambria" w:cs="Times New Roman"/>
      <w:sz w:val="24"/>
      <w:szCs w:val="24"/>
      <w:lang w:val="uk-UA"/>
    </w:rPr>
  </w:style>
  <w:style w:type="table" w:styleId="aa">
    <w:name w:val="Table Grid"/>
    <w:basedOn w:val="a1"/>
    <w:rsid w:val="0095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B2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B26E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2021-04-13T13:43:00Z</cp:lastPrinted>
  <dcterms:created xsi:type="dcterms:W3CDTF">2021-04-19T09:47:00Z</dcterms:created>
  <dcterms:modified xsi:type="dcterms:W3CDTF">2021-04-19T09:47:00Z</dcterms:modified>
</cp:coreProperties>
</file>